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E9B1" w14:textId="77777777" w:rsidR="00604FE2" w:rsidRDefault="00604FE2" w:rsidP="00604FE2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Zahtjev za nastavkom </w:t>
      </w:r>
      <w:r w:rsidRPr="00833F42">
        <w:rPr>
          <w:rFonts w:asciiTheme="minorHAnsi" w:hAnsiTheme="minorHAnsi" w:cstheme="minorHAnsi"/>
          <w:b/>
          <w:bCs/>
          <w:szCs w:val="22"/>
        </w:rPr>
        <w:t>obrazovanja</w:t>
      </w:r>
      <w:r>
        <w:rPr>
          <w:rFonts w:asciiTheme="minorHAnsi" w:hAnsiTheme="minorHAnsi" w:cstheme="minorHAnsi"/>
          <w:b/>
          <w:bCs/>
          <w:szCs w:val="22"/>
        </w:rPr>
        <w:t xml:space="preserve"> za višu razinu kvalifikacije</w:t>
      </w:r>
    </w:p>
    <w:p w14:paraId="3397E79F" w14:textId="77777777" w:rsidR="00604FE2" w:rsidRPr="00833F42" w:rsidRDefault="00604FE2" w:rsidP="00604FE2">
      <w:pPr>
        <w:pStyle w:val="Default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u statusu redovnog učenika</w:t>
      </w:r>
    </w:p>
    <w:p w14:paraId="659D7AB4" w14:textId="77777777" w:rsidR="00604FE2" w:rsidRPr="00833F42" w:rsidRDefault="00604FE2" w:rsidP="00604FE2">
      <w:pPr>
        <w:pStyle w:val="Default"/>
        <w:ind w:firstLine="708"/>
        <w:jc w:val="both"/>
        <w:rPr>
          <w:rFonts w:asciiTheme="minorHAnsi" w:hAnsiTheme="minorHAnsi" w:cstheme="minorHAnsi"/>
          <w:szCs w:val="22"/>
        </w:rPr>
      </w:pPr>
    </w:p>
    <w:p w14:paraId="65793137" w14:textId="3D1A02FA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>Sukladno članku 24. Zakona o odgoju i obrazovanju u osnovnoj i srednjoj školi (</w:t>
      </w:r>
      <w:r w:rsidRPr="00833F42">
        <w:rPr>
          <w:rFonts w:asciiTheme="minorHAnsi" w:eastAsia="Calibri" w:hAnsiTheme="minorHAnsi" w:cstheme="minorHAnsi"/>
        </w:rPr>
        <w:t>NN broj 87/08, 86/09, 92/10, 105/10, 90/11, 05/12, 16/12, 86/12, 126/12, 94/13, 152/14, 07/17, 68/18, 98/19, 64/20</w:t>
      </w:r>
      <w:r w:rsidRPr="00833F42">
        <w:rPr>
          <w:rFonts w:asciiTheme="minorHAnsi" w:hAnsiTheme="minorHAnsi" w:cstheme="minorHAnsi"/>
          <w:szCs w:val="22"/>
        </w:rPr>
        <w:t xml:space="preserve">) </w:t>
      </w:r>
      <w:r>
        <w:rPr>
          <w:rFonts w:asciiTheme="minorHAnsi" w:hAnsiTheme="minorHAnsi" w:cstheme="minorHAnsi"/>
          <w:szCs w:val="22"/>
        </w:rPr>
        <w:t xml:space="preserve"> i odredbama Poziva  učenicima za nastavak obrazovanja za višu razinu kvalifikacije u statusu redovnog učenika od </w:t>
      </w:r>
      <w:r w:rsidR="009B75FE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0.6.202</w:t>
      </w:r>
      <w:r w:rsidR="003E6C82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.g., podnosim </w:t>
      </w:r>
      <w:r w:rsidRPr="00833F42">
        <w:rPr>
          <w:rFonts w:asciiTheme="minorHAnsi" w:hAnsiTheme="minorHAnsi" w:cstheme="minorHAnsi"/>
          <w:b/>
          <w:szCs w:val="22"/>
        </w:rPr>
        <w:t>Zahtjev za nastavkom obrazovanja</w:t>
      </w:r>
      <w:r>
        <w:rPr>
          <w:rFonts w:asciiTheme="minorHAnsi" w:hAnsiTheme="minorHAnsi" w:cstheme="minorHAnsi"/>
          <w:szCs w:val="22"/>
        </w:rPr>
        <w:t xml:space="preserve"> te navodim sljedeće podatke:</w:t>
      </w:r>
    </w:p>
    <w:p w14:paraId="75620569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4C7685B4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Ime i prezime: </w:t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  <w:t xml:space="preserve">_________________________________________________ </w:t>
      </w:r>
    </w:p>
    <w:p w14:paraId="79F42E44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279FEBC7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Adresa: </w:t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  <w:t>_________________________________________</w:t>
      </w:r>
      <w:r>
        <w:rPr>
          <w:rFonts w:asciiTheme="minorHAnsi" w:hAnsiTheme="minorHAnsi" w:cstheme="minorHAnsi"/>
          <w:szCs w:val="22"/>
        </w:rPr>
        <w:t>_</w:t>
      </w:r>
      <w:r w:rsidRPr="00833F42">
        <w:rPr>
          <w:rFonts w:asciiTheme="minorHAnsi" w:hAnsiTheme="minorHAnsi" w:cstheme="minorHAnsi"/>
          <w:szCs w:val="22"/>
        </w:rPr>
        <w:t xml:space="preserve">_______ </w:t>
      </w:r>
    </w:p>
    <w:p w14:paraId="3D24FB8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4ED303E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Poštanski broj i mjesto: </w:t>
      </w:r>
      <w:r w:rsidRPr="00833F42">
        <w:rPr>
          <w:rFonts w:asciiTheme="minorHAnsi" w:hAnsiTheme="minorHAnsi" w:cstheme="minorHAnsi"/>
          <w:szCs w:val="22"/>
        </w:rPr>
        <w:tab/>
        <w:t xml:space="preserve">_________________________________________________ </w:t>
      </w:r>
    </w:p>
    <w:p w14:paraId="104A5B50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0F9DD918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Broj mobitela: </w:t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  <w:t>__________</w:t>
      </w:r>
      <w:r>
        <w:rPr>
          <w:rFonts w:asciiTheme="minorHAnsi" w:hAnsiTheme="minorHAnsi" w:cstheme="minorHAnsi"/>
          <w:szCs w:val="22"/>
        </w:rPr>
        <w:t>_______________________________________</w:t>
      </w:r>
    </w:p>
    <w:p w14:paraId="359E16B5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0CD9DEF2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e-mail adresa: </w:t>
      </w:r>
      <w:r w:rsidRPr="00833F42"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ab/>
        <w:t>________</w:t>
      </w:r>
      <w:r>
        <w:rPr>
          <w:rFonts w:asciiTheme="minorHAnsi" w:hAnsiTheme="minorHAnsi" w:cstheme="minorHAnsi"/>
          <w:szCs w:val="22"/>
        </w:rPr>
        <w:t>________________________________________</w:t>
      </w:r>
      <w:r w:rsidRPr="00833F42">
        <w:rPr>
          <w:rFonts w:asciiTheme="minorHAnsi" w:hAnsiTheme="minorHAnsi" w:cstheme="minorHAnsi"/>
          <w:szCs w:val="22"/>
        </w:rPr>
        <w:t xml:space="preserve">_ </w:t>
      </w:r>
    </w:p>
    <w:p w14:paraId="1D4A9E71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52AD1530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Završena srednja škola: </w:t>
      </w:r>
      <w:r w:rsidRPr="00833F42">
        <w:rPr>
          <w:rFonts w:asciiTheme="minorHAnsi" w:hAnsiTheme="minorHAnsi" w:cstheme="minorHAnsi"/>
          <w:szCs w:val="22"/>
        </w:rPr>
        <w:tab/>
        <w:t>__________</w:t>
      </w:r>
      <w:r>
        <w:rPr>
          <w:rFonts w:asciiTheme="minorHAnsi" w:hAnsiTheme="minorHAnsi" w:cstheme="minorHAnsi"/>
          <w:szCs w:val="22"/>
        </w:rPr>
        <w:t>_______________________________________</w:t>
      </w:r>
    </w:p>
    <w:p w14:paraId="5512BED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4B30D164" w14:textId="5AD2A8A5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>Završen program</w:t>
      </w:r>
      <w:r w:rsidR="00CA6525">
        <w:rPr>
          <w:rFonts w:asciiTheme="minorHAnsi" w:hAnsiTheme="minorHAnsi" w:cstheme="minorHAnsi"/>
          <w:szCs w:val="22"/>
        </w:rPr>
        <w:t>: ________________________________________</w:t>
      </w:r>
      <w:r w:rsidRPr="00833F42">
        <w:rPr>
          <w:rFonts w:asciiTheme="minorHAnsi" w:hAnsiTheme="minorHAnsi" w:cstheme="minorHAnsi"/>
          <w:szCs w:val="22"/>
        </w:rPr>
        <w:t xml:space="preserve"> trajanje u godinama: ______</w:t>
      </w:r>
    </w:p>
    <w:p w14:paraId="2ADDD082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52538EFA" w14:textId="27088E36" w:rsidR="00D1277B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CA6525">
        <w:rPr>
          <w:rFonts w:asciiTheme="minorHAnsi" w:hAnsiTheme="minorHAnsi" w:cstheme="minorHAnsi"/>
          <w:szCs w:val="22"/>
          <w:u w:val="single"/>
        </w:rPr>
        <w:t xml:space="preserve">Prosjek ocjena </w:t>
      </w:r>
      <w:r w:rsidR="007F117B" w:rsidRPr="00CA6525">
        <w:rPr>
          <w:rFonts w:asciiTheme="minorHAnsi" w:hAnsiTheme="minorHAnsi" w:cstheme="minorHAnsi"/>
          <w:szCs w:val="22"/>
          <w:u w:val="single"/>
        </w:rPr>
        <w:t>u pojedinom</w:t>
      </w:r>
      <w:r w:rsidRPr="00CA6525">
        <w:rPr>
          <w:rFonts w:asciiTheme="minorHAnsi" w:hAnsiTheme="minorHAnsi" w:cstheme="minorHAnsi"/>
          <w:szCs w:val="22"/>
          <w:u w:val="single"/>
        </w:rPr>
        <w:t xml:space="preserve"> razred</w:t>
      </w:r>
      <w:r w:rsidR="007F117B" w:rsidRPr="00CA6525">
        <w:rPr>
          <w:rFonts w:asciiTheme="minorHAnsi" w:hAnsiTheme="minorHAnsi" w:cstheme="minorHAnsi"/>
          <w:szCs w:val="22"/>
          <w:u w:val="single"/>
        </w:rPr>
        <w:t>u</w:t>
      </w:r>
      <w:r>
        <w:rPr>
          <w:rFonts w:asciiTheme="minorHAnsi" w:hAnsiTheme="minorHAnsi" w:cstheme="minorHAnsi"/>
          <w:szCs w:val="22"/>
        </w:rPr>
        <w:t>:</w:t>
      </w:r>
      <w:r w:rsidRPr="00833F42">
        <w:rPr>
          <w:rFonts w:asciiTheme="minorHAnsi" w:hAnsiTheme="minorHAnsi" w:cstheme="minorHAnsi"/>
          <w:szCs w:val="22"/>
        </w:rPr>
        <w:t xml:space="preserve"> </w:t>
      </w:r>
    </w:p>
    <w:p w14:paraId="0E446691" w14:textId="77777777" w:rsidR="00D1277B" w:rsidRDefault="00D1277B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A94C347" w14:textId="43080DDC" w:rsidR="00604FE2" w:rsidRPr="00833F42" w:rsidRDefault="003E6C8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CA6525">
        <w:rPr>
          <w:rFonts w:asciiTheme="minorHAnsi" w:hAnsiTheme="minorHAnsi" w:cstheme="minorHAnsi"/>
          <w:b/>
          <w:bCs/>
          <w:i/>
          <w:iCs/>
          <w:szCs w:val="22"/>
        </w:rPr>
        <w:t>1.razred</w:t>
      </w:r>
      <w:r>
        <w:rPr>
          <w:rFonts w:asciiTheme="minorHAnsi" w:hAnsiTheme="minorHAnsi" w:cstheme="minorHAnsi"/>
          <w:szCs w:val="22"/>
        </w:rPr>
        <w:t xml:space="preserve">: _________ ; </w:t>
      </w:r>
      <w:r w:rsidR="00D1277B">
        <w:rPr>
          <w:rFonts w:asciiTheme="minorHAnsi" w:hAnsiTheme="minorHAnsi" w:cstheme="minorHAnsi"/>
          <w:szCs w:val="22"/>
        </w:rPr>
        <w:tab/>
      </w:r>
      <w:r w:rsidR="00D1277B">
        <w:rPr>
          <w:rFonts w:asciiTheme="minorHAnsi" w:hAnsiTheme="minorHAnsi" w:cstheme="minorHAnsi"/>
          <w:szCs w:val="22"/>
        </w:rPr>
        <w:tab/>
      </w:r>
      <w:r w:rsidRPr="00CA6525">
        <w:rPr>
          <w:rFonts w:asciiTheme="minorHAnsi" w:hAnsiTheme="minorHAnsi" w:cstheme="minorHAnsi"/>
          <w:b/>
          <w:bCs/>
          <w:i/>
          <w:iCs/>
          <w:szCs w:val="22"/>
        </w:rPr>
        <w:t>2. razred</w:t>
      </w:r>
      <w:r>
        <w:rPr>
          <w:rFonts w:asciiTheme="minorHAnsi" w:hAnsiTheme="minorHAnsi" w:cstheme="minorHAnsi"/>
          <w:szCs w:val="22"/>
        </w:rPr>
        <w:t>: _________</w:t>
      </w:r>
      <w:r w:rsidR="00D1277B">
        <w:rPr>
          <w:rFonts w:asciiTheme="minorHAnsi" w:hAnsiTheme="minorHAnsi" w:cstheme="minorHAnsi"/>
          <w:szCs w:val="22"/>
        </w:rPr>
        <w:t xml:space="preserve">; </w:t>
      </w:r>
      <w:r w:rsidR="00D1277B">
        <w:rPr>
          <w:rFonts w:asciiTheme="minorHAnsi" w:hAnsiTheme="minorHAnsi" w:cstheme="minorHAnsi"/>
          <w:szCs w:val="22"/>
        </w:rPr>
        <w:tab/>
      </w:r>
      <w:r w:rsidR="00D1277B">
        <w:rPr>
          <w:rFonts w:asciiTheme="minorHAnsi" w:hAnsiTheme="minorHAnsi" w:cstheme="minorHAnsi"/>
          <w:szCs w:val="22"/>
        </w:rPr>
        <w:tab/>
      </w:r>
      <w:r w:rsidR="00D1277B" w:rsidRPr="00CA6525">
        <w:rPr>
          <w:rFonts w:asciiTheme="minorHAnsi" w:hAnsiTheme="minorHAnsi" w:cstheme="minorHAnsi"/>
          <w:b/>
          <w:bCs/>
          <w:i/>
          <w:iCs/>
          <w:szCs w:val="22"/>
        </w:rPr>
        <w:t>3. razred</w:t>
      </w:r>
      <w:r w:rsidR="00D1277B">
        <w:rPr>
          <w:rFonts w:asciiTheme="minorHAnsi" w:hAnsiTheme="minorHAnsi" w:cstheme="minorHAnsi"/>
          <w:szCs w:val="22"/>
        </w:rPr>
        <w:t>: __________ ;</w:t>
      </w:r>
    </w:p>
    <w:p w14:paraId="5814292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87C6789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Datum završetka obrazovnog programa: _________________________________________ </w:t>
      </w:r>
    </w:p>
    <w:p w14:paraId="779CB17B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5151BD29" w14:textId="73FEE5A3" w:rsidR="00604FE2" w:rsidRPr="00833F42" w:rsidRDefault="00604FE2" w:rsidP="00604FE2">
      <w:pPr>
        <w:pStyle w:val="Default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>Naziv programa u kojem se želi nastaviti obrazovanje (u pravilu u istom obrazovnom sektoru</w:t>
      </w:r>
      <w:r w:rsidR="007F117B">
        <w:rPr>
          <w:rFonts w:asciiTheme="minorHAnsi" w:hAnsiTheme="minorHAnsi" w:cstheme="minorHAnsi"/>
          <w:szCs w:val="22"/>
        </w:rPr>
        <w:t>)</w:t>
      </w:r>
      <w:r w:rsidRPr="00833F42">
        <w:rPr>
          <w:rFonts w:asciiTheme="minorHAnsi" w:hAnsiTheme="minorHAnsi" w:cstheme="minorHAnsi"/>
          <w:szCs w:val="22"/>
        </w:rPr>
        <w:t xml:space="preserve"> kao i završen program:</w:t>
      </w:r>
    </w:p>
    <w:p w14:paraId="47D2A2F0" w14:textId="77777777" w:rsidR="00604FE2" w:rsidRPr="00833F42" w:rsidRDefault="00604FE2" w:rsidP="00604FE2">
      <w:pPr>
        <w:pStyle w:val="Default"/>
        <w:rPr>
          <w:rFonts w:asciiTheme="minorHAnsi" w:hAnsiTheme="minorHAnsi" w:cstheme="minorHAnsi"/>
          <w:szCs w:val="22"/>
        </w:rPr>
      </w:pPr>
    </w:p>
    <w:p w14:paraId="76C1B13E" w14:textId="77777777" w:rsidR="00604FE2" w:rsidRPr="00833F42" w:rsidRDefault="00604FE2" w:rsidP="00604FE2">
      <w:pPr>
        <w:pStyle w:val="Default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 _______________________________________________________________________</w:t>
      </w:r>
    </w:p>
    <w:p w14:paraId="7FB9927A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0D355560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Zahtjevu obavezno priložiti: </w:t>
      </w:r>
    </w:p>
    <w:p w14:paraId="5218EB83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1. </w:t>
      </w:r>
      <w:r>
        <w:rPr>
          <w:rFonts w:asciiTheme="minorHAnsi" w:hAnsiTheme="minorHAnsi" w:cstheme="minorHAnsi"/>
          <w:szCs w:val="22"/>
        </w:rPr>
        <w:t xml:space="preserve">original ili </w:t>
      </w:r>
      <w:r w:rsidRPr="00833F42">
        <w:rPr>
          <w:rFonts w:asciiTheme="minorHAnsi" w:hAnsiTheme="minorHAnsi" w:cstheme="minorHAnsi"/>
          <w:szCs w:val="22"/>
        </w:rPr>
        <w:t xml:space="preserve">ovjerene preslike svjedodžbi svih završenih razreda </w:t>
      </w:r>
    </w:p>
    <w:p w14:paraId="210FDDCE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2. </w:t>
      </w:r>
      <w:r>
        <w:rPr>
          <w:rFonts w:asciiTheme="minorHAnsi" w:hAnsiTheme="minorHAnsi" w:cstheme="minorHAnsi"/>
          <w:szCs w:val="22"/>
        </w:rPr>
        <w:t xml:space="preserve">original ili </w:t>
      </w:r>
      <w:r w:rsidRPr="00833F42">
        <w:rPr>
          <w:rFonts w:asciiTheme="minorHAnsi" w:hAnsiTheme="minorHAnsi" w:cstheme="minorHAnsi"/>
          <w:szCs w:val="22"/>
        </w:rPr>
        <w:t>ovjerenu presliku završne svjedodžbe</w:t>
      </w:r>
    </w:p>
    <w:p w14:paraId="78BCD9CF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7FFCE051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U ___________________________, </w:t>
      </w:r>
      <w:r w:rsidRPr="00833F42">
        <w:rPr>
          <w:rFonts w:asciiTheme="minorHAnsi" w:hAnsiTheme="minorHAnsi" w:cstheme="minorHAnsi"/>
          <w:szCs w:val="22"/>
        </w:rPr>
        <w:tab/>
        <w:t xml:space="preserve">dana _________________. </w:t>
      </w:r>
    </w:p>
    <w:p w14:paraId="23368906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7E337FEC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8BF6B49" w14:textId="77777777" w:rsidR="00604FE2" w:rsidRPr="00833F42" w:rsidRDefault="00604FE2" w:rsidP="00604FE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833F42">
        <w:rPr>
          <w:rFonts w:asciiTheme="minorHAnsi" w:hAnsiTheme="minorHAnsi" w:cstheme="minorHAnsi"/>
          <w:szCs w:val="22"/>
        </w:rPr>
        <w:t xml:space="preserve">Potpis roditelja/skrbnika (ako je kandidat maloljetan) </w:t>
      </w:r>
      <w:r w:rsidRPr="00833F4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833F42">
        <w:rPr>
          <w:rFonts w:asciiTheme="minorHAnsi" w:hAnsiTheme="minorHAnsi" w:cstheme="minorHAnsi"/>
          <w:szCs w:val="22"/>
        </w:rPr>
        <w:t xml:space="preserve">Potpis kandidata (ako je punoljetan) </w:t>
      </w:r>
    </w:p>
    <w:p w14:paraId="02838E63" w14:textId="77777777" w:rsidR="00604FE2" w:rsidRPr="00833F42" w:rsidRDefault="00604FE2" w:rsidP="00604FE2">
      <w:pPr>
        <w:jc w:val="both"/>
        <w:rPr>
          <w:rFonts w:cstheme="minorHAnsi"/>
          <w:sz w:val="24"/>
        </w:rPr>
      </w:pPr>
    </w:p>
    <w:p w14:paraId="0BFA2EA8" w14:textId="77777777" w:rsidR="00A573D8" w:rsidRPr="00604FE2" w:rsidRDefault="00604FE2" w:rsidP="00604FE2">
      <w:r w:rsidRPr="00833F42">
        <w:rPr>
          <w:rFonts w:cstheme="minorHAnsi"/>
          <w:sz w:val="24"/>
        </w:rPr>
        <w:t xml:space="preserve">_________________________________ </w:t>
      </w:r>
      <w:r w:rsidRPr="00833F42">
        <w:rPr>
          <w:rFonts w:cstheme="minorHAnsi"/>
          <w:sz w:val="24"/>
        </w:rPr>
        <w:tab/>
      </w:r>
      <w:r w:rsidRPr="00833F42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833F42">
        <w:rPr>
          <w:rFonts w:cstheme="minorHAnsi"/>
          <w:sz w:val="24"/>
        </w:rPr>
        <w:t>____________________________</w:t>
      </w:r>
    </w:p>
    <w:sectPr w:rsidR="00A573D8" w:rsidRPr="00604FE2" w:rsidSect="00F40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709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674B" w14:textId="77777777" w:rsidR="005A0F14" w:rsidRDefault="005A0F14" w:rsidP="008B3744">
      <w:pPr>
        <w:spacing w:line="240" w:lineRule="auto"/>
      </w:pPr>
      <w:r>
        <w:separator/>
      </w:r>
    </w:p>
  </w:endnote>
  <w:endnote w:type="continuationSeparator" w:id="0">
    <w:p w14:paraId="2F607BE0" w14:textId="77777777" w:rsidR="005A0F14" w:rsidRDefault="005A0F14" w:rsidP="008B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D20D" w14:textId="77777777" w:rsidR="00405D24" w:rsidRDefault="00405D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4CBD" w14:textId="6A163505" w:rsidR="00F859A1" w:rsidRDefault="00AC0F22" w:rsidP="00F859A1">
    <w:pPr>
      <w:pStyle w:val="Podnoje"/>
      <w:tabs>
        <w:tab w:val="clear" w:pos="4536"/>
        <w:tab w:val="clear" w:pos="9072"/>
        <w:tab w:val="right" w:pos="-2694"/>
        <w:tab w:val="left" w:pos="-2268"/>
        <w:tab w:val="center" w:pos="-1843"/>
      </w:tabs>
      <w:rPr>
        <w:sz w:val="20"/>
        <w:szCs w:val="20"/>
      </w:rPr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CE38190" wp14:editId="7191311E">
              <wp:simplePos x="0" y="0"/>
              <wp:positionH relativeFrom="column">
                <wp:posOffset>-450215</wp:posOffset>
              </wp:positionH>
              <wp:positionV relativeFrom="paragraph">
                <wp:posOffset>64134</wp:posOffset>
              </wp:positionV>
              <wp:extent cx="7571105" cy="0"/>
              <wp:effectExtent l="0" t="19050" r="10795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110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8749A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5.45pt;margin-top:5.05pt;width:596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" strokecolor="#9bbb59" strokeweight="2.5pt">
              <v:shadow color="#868686"/>
            </v:shape>
          </w:pict>
        </mc:Fallback>
      </mc:AlternateContent>
    </w:r>
  </w:p>
  <w:p w14:paraId="4DC441B5" w14:textId="34216F39" w:rsidR="00405D24" w:rsidRDefault="00234D06" w:rsidP="00A514FA">
    <w:pPr>
      <w:pStyle w:val="Podnoje"/>
      <w:tabs>
        <w:tab w:val="clear" w:pos="4536"/>
        <w:tab w:val="clear" w:pos="9072"/>
        <w:tab w:val="right" w:pos="-2694"/>
        <w:tab w:val="left" w:pos="-2268"/>
        <w:tab w:val="center" w:pos="-1843"/>
      </w:tabs>
      <w:jc w:val="center"/>
      <w:rPr>
        <w:sz w:val="20"/>
        <w:szCs w:val="20"/>
      </w:rPr>
    </w:pPr>
    <w:r w:rsidRPr="00EE7748">
      <w:rPr>
        <w:sz w:val="20"/>
        <w:szCs w:val="20"/>
      </w:rPr>
      <w:t>Tehnička škola Čakovec, Športska 5, HR-40000 Čakovec</w:t>
    </w:r>
    <w:r w:rsidR="00F859A1" w:rsidRPr="00EE7748">
      <w:rPr>
        <w:sz w:val="20"/>
        <w:szCs w:val="20"/>
      </w:rPr>
      <w:t xml:space="preserve">,  Tel.: </w:t>
    </w:r>
    <w:r w:rsidR="002F3DE9" w:rsidRPr="00EE7748">
      <w:rPr>
        <w:sz w:val="20"/>
        <w:szCs w:val="20"/>
      </w:rPr>
      <w:t xml:space="preserve">+385 40 328 522, </w:t>
    </w:r>
    <w:r w:rsidR="00F859A1" w:rsidRPr="00EE7748">
      <w:rPr>
        <w:sz w:val="20"/>
        <w:szCs w:val="20"/>
      </w:rPr>
      <w:t xml:space="preserve"> </w:t>
    </w:r>
    <w:r w:rsidRPr="00EE7748">
      <w:rPr>
        <w:sz w:val="20"/>
        <w:szCs w:val="20"/>
      </w:rPr>
      <w:t xml:space="preserve">e-mail: </w:t>
    </w:r>
    <w:hyperlink r:id="rId1" w:history="1">
      <w:r w:rsidR="00CC1B8A" w:rsidRPr="00EE7748">
        <w:rPr>
          <w:rStyle w:val="Hiperveza"/>
          <w:sz w:val="20"/>
          <w:szCs w:val="20"/>
        </w:rPr>
        <w:t>tsck@tsck.hr</w:t>
      </w:r>
    </w:hyperlink>
    <w:r w:rsidR="004F6631">
      <w:rPr>
        <w:sz w:val="20"/>
        <w:szCs w:val="20"/>
      </w:rPr>
      <w:t xml:space="preserve">; web:  </w:t>
    </w:r>
    <w:r w:rsidR="00F859A1" w:rsidRPr="00EE7748">
      <w:rPr>
        <w:sz w:val="20"/>
        <w:szCs w:val="20"/>
      </w:rPr>
      <w:t xml:space="preserve"> </w:t>
    </w:r>
    <w:hyperlink r:id="rId2" w:history="1">
      <w:r w:rsidR="00F859A1" w:rsidRPr="00EE7748">
        <w:rPr>
          <w:rStyle w:val="Hiperveza"/>
          <w:sz w:val="20"/>
          <w:szCs w:val="20"/>
        </w:rPr>
        <w:t>www.tsck.hr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D9B9" w14:textId="77777777" w:rsidR="00405D24" w:rsidRDefault="00405D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3259" w14:textId="77777777" w:rsidR="005A0F14" w:rsidRDefault="005A0F14" w:rsidP="008B3744">
      <w:pPr>
        <w:spacing w:line="240" w:lineRule="auto"/>
      </w:pPr>
      <w:r>
        <w:separator/>
      </w:r>
    </w:p>
  </w:footnote>
  <w:footnote w:type="continuationSeparator" w:id="0">
    <w:p w14:paraId="02B3290E" w14:textId="77777777" w:rsidR="005A0F14" w:rsidRDefault="005A0F14" w:rsidP="008B3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AF65" w14:textId="77777777" w:rsidR="00405D24" w:rsidRDefault="00405D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A7B3" w14:textId="2C51BC58" w:rsidR="008B3744" w:rsidRDefault="00BA7012" w:rsidP="006B72BF">
    <w:pPr>
      <w:pStyle w:val="Zaglavlje"/>
      <w:tabs>
        <w:tab w:val="clear" w:pos="4536"/>
        <w:tab w:val="center" w:pos="5103"/>
      </w:tabs>
      <w:rPr>
        <w:rFonts w:ascii="Cambria" w:eastAsia="Times New Roman" w:hAnsi="Cambria"/>
      </w:rPr>
    </w:pPr>
    <w:r w:rsidRPr="006B72BF">
      <w:rPr>
        <w:rFonts w:eastAsia="Times New Roman" w:cs="Calibri"/>
        <w:noProof/>
        <w:lang w:eastAsia="hr-HR"/>
      </w:rPr>
      <w:drawing>
        <wp:anchor distT="0" distB="0" distL="114300" distR="114300" simplePos="0" relativeHeight="251658240" behindDoc="0" locked="0" layoutInCell="1" allowOverlap="1" wp14:anchorId="3EA3026A" wp14:editId="0EA06E42">
          <wp:simplePos x="0" y="0"/>
          <wp:positionH relativeFrom="column">
            <wp:posOffset>2577465</wp:posOffset>
          </wp:positionH>
          <wp:positionV relativeFrom="paragraph">
            <wp:posOffset>-223520</wp:posOffset>
          </wp:positionV>
          <wp:extent cx="1337310" cy="520700"/>
          <wp:effectExtent l="19050" t="0" r="0" b="0"/>
          <wp:wrapSquare wrapText="bothSides"/>
          <wp:docPr id="1" name="Picture 0" descr="logonaz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naz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2BF" w:rsidRPr="006B72BF">
      <w:rPr>
        <w:rFonts w:eastAsia="Times New Roman" w:cs="Calibri"/>
      </w:rPr>
      <w:t>KLASA</w:t>
    </w:r>
    <w:r w:rsidR="006B72BF">
      <w:rPr>
        <w:rFonts w:ascii="Cambria" w:eastAsia="Times New Roman" w:hAnsi="Cambria"/>
      </w:rPr>
      <w:t>: 602-02/23-08/01</w:t>
    </w:r>
  </w:p>
  <w:p w14:paraId="645858D7" w14:textId="5D88649F" w:rsidR="00234D06" w:rsidRDefault="006B72BF" w:rsidP="006B72BF">
    <w:pPr>
      <w:pStyle w:val="Zaglavlje"/>
    </w:pPr>
    <w:r>
      <w:t>URBROJ:</w:t>
    </w:r>
  </w:p>
  <w:p w14:paraId="2C550FA4" w14:textId="77777777" w:rsidR="00234D06" w:rsidRPr="00C447B5" w:rsidRDefault="00F859A1" w:rsidP="00F859A1">
    <w:pPr>
      <w:pStyle w:val="Zaglavlje"/>
      <w:tabs>
        <w:tab w:val="clear" w:pos="4536"/>
        <w:tab w:val="center" w:pos="5103"/>
      </w:tabs>
      <w:rPr>
        <w:b/>
        <w:sz w:val="21"/>
        <w:szCs w:val="21"/>
      </w:rPr>
    </w:pPr>
    <w:r>
      <w:tab/>
    </w:r>
    <w:r w:rsidR="00234D06" w:rsidRPr="00C447B5">
      <w:rPr>
        <w:b/>
        <w:sz w:val="21"/>
        <w:szCs w:val="21"/>
      </w:rPr>
      <w:t>Tehnička škola Čakovec</w:t>
    </w:r>
  </w:p>
  <w:p w14:paraId="5645D0C2" w14:textId="0FB4AD0B" w:rsidR="00234D06" w:rsidRDefault="00AC0F22" w:rsidP="00F859A1">
    <w:pPr>
      <w:pStyle w:val="Zaglavlje"/>
      <w:tabs>
        <w:tab w:val="clear" w:pos="9072"/>
        <w:tab w:val="right" w:pos="10348"/>
      </w:tabs>
      <w:jc w:val="center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BB293F9" wp14:editId="3F35D838">
              <wp:simplePos x="0" y="0"/>
              <wp:positionH relativeFrom="column">
                <wp:posOffset>-899795</wp:posOffset>
              </wp:positionH>
              <wp:positionV relativeFrom="paragraph">
                <wp:posOffset>38734</wp:posOffset>
              </wp:positionV>
              <wp:extent cx="8020685" cy="0"/>
              <wp:effectExtent l="0" t="19050" r="18415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6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F55F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85pt;margin-top:3.05pt;width:631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" strokecolor="#9bbb59" strokeweight="2.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C451" w14:textId="77777777" w:rsidR="00405D24" w:rsidRDefault="00405D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9E"/>
    <w:rsid w:val="00013B27"/>
    <w:rsid w:val="0018178D"/>
    <w:rsid w:val="00234D06"/>
    <w:rsid w:val="00254DCE"/>
    <w:rsid w:val="00296D07"/>
    <w:rsid w:val="002F3DE9"/>
    <w:rsid w:val="003C22D5"/>
    <w:rsid w:val="003E6C82"/>
    <w:rsid w:val="00405D24"/>
    <w:rsid w:val="004F33B4"/>
    <w:rsid w:val="004F3A89"/>
    <w:rsid w:val="004F6631"/>
    <w:rsid w:val="005A0F14"/>
    <w:rsid w:val="005B5502"/>
    <w:rsid w:val="00604FE2"/>
    <w:rsid w:val="0060758A"/>
    <w:rsid w:val="006168A2"/>
    <w:rsid w:val="00632B45"/>
    <w:rsid w:val="006B72BF"/>
    <w:rsid w:val="00723165"/>
    <w:rsid w:val="007F117B"/>
    <w:rsid w:val="00833ABA"/>
    <w:rsid w:val="00840FF3"/>
    <w:rsid w:val="008A449E"/>
    <w:rsid w:val="008B3744"/>
    <w:rsid w:val="00997E2D"/>
    <w:rsid w:val="009B75FE"/>
    <w:rsid w:val="00A514FA"/>
    <w:rsid w:val="00A573D8"/>
    <w:rsid w:val="00AA67B1"/>
    <w:rsid w:val="00AC0F22"/>
    <w:rsid w:val="00B7409A"/>
    <w:rsid w:val="00BA7012"/>
    <w:rsid w:val="00BD2F71"/>
    <w:rsid w:val="00BF14DA"/>
    <w:rsid w:val="00C447B5"/>
    <w:rsid w:val="00C61964"/>
    <w:rsid w:val="00C71683"/>
    <w:rsid w:val="00C77C55"/>
    <w:rsid w:val="00CA6525"/>
    <w:rsid w:val="00CC1B8A"/>
    <w:rsid w:val="00D1277B"/>
    <w:rsid w:val="00D6233B"/>
    <w:rsid w:val="00D7698F"/>
    <w:rsid w:val="00DB082B"/>
    <w:rsid w:val="00EE7748"/>
    <w:rsid w:val="00F40968"/>
    <w:rsid w:val="00F859A1"/>
    <w:rsid w:val="00FA55CD"/>
    <w:rsid w:val="00FC68D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E082"/>
  <w15:docId w15:val="{422B67BF-A86F-4886-85EF-27B1076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48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B374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3744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8B3744"/>
  </w:style>
  <w:style w:type="paragraph" w:styleId="Podnoje">
    <w:name w:val="footer"/>
    <w:basedOn w:val="Normal"/>
    <w:link w:val="PodnojeChar"/>
    <w:uiPriority w:val="99"/>
    <w:unhideWhenUsed/>
    <w:rsid w:val="008B3744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B3744"/>
  </w:style>
  <w:style w:type="character" w:customStyle="1" w:styleId="Naslov1Char">
    <w:name w:val="Naslov 1 Char"/>
    <w:basedOn w:val="Zadanifontodlomka"/>
    <w:link w:val="Naslov1"/>
    <w:uiPriority w:val="9"/>
    <w:rsid w:val="008B374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74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859A1"/>
    <w:rPr>
      <w:color w:val="0000FF"/>
      <w:u w:val="single"/>
    </w:rPr>
  </w:style>
  <w:style w:type="paragraph" w:styleId="Bezproreda">
    <w:name w:val="No Spacing"/>
    <w:uiPriority w:val="1"/>
    <w:qFormat/>
    <w:rsid w:val="00A573D8"/>
    <w:pPr>
      <w:ind w:left="708"/>
    </w:pPr>
    <w:rPr>
      <w:rFonts w:ascii="Arial" w:hAnsi="Arial"/>
      <w:sz w:val="22"/>
      <w:szCs w:val="22"/>
      <w:lang w:eastAsia="en-US"/>
    </w:rPr>
  </w:style>
  <w:style w:type="paragraph" w:styleId="Popis">
    <w:name w:val="List"/>
    <w:basedOn w:val="Normal"/>
    <w:rsid w:val="00A514FA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04FE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ck.hr" TargetMode="External"/><Relationship Id="rId1" Type="http://schemas.openxmlformats.org/officeDocument/2006/relationships/hyperlink" Target="mailto:tsck@tsck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2;kola\LOGO%20T&#352;&#268;\MEMORANDUM%20%20u%20boj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1EDA-1C90-4855-B5CC-433A828F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 u boji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Tehnička škola Čakovec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Čakovec</dc:title>
  <dc:creator>Tajnica</dc:creator>
  <cp:lastModifiedBy>Alisija Lacko</cp:lastModifiedBy>
  <cp:revision>2</cp:revision>
  <cp:lastPrinted>2020-10-05T10:39:00Z</cp:lastPrinted>
  <dcterms:created xsi:type="dcterms:W3CDTF">2023-05-15T07:50:00Z</dcterms:created>
  <dcterms:modified xsi:type="dcterms:W3CDTF">2023-05-15T07:50:00Z</dcterms:modified>
</cp:coreProperties>
</file>