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92D0" w14:textId="207133C3" w:rsidR="00824C21" w:rsidRPr="00824C21" w:rsidRDefault="00824C21" w:rsidP="00824C2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24C21">
        <w:rPr>
          <w:rFonts w:ascii="Times New Roman" w:hAnsi="Times New Roman"/>
          <w:b/>
          <w:bCs/>
          <w:sz w:val="24"/>
          <w:szCs w:val="24"/>
        </w:rPr>
        <w:t>Tehnička škola Čakovec</w:t>
      </w:r>
    </w:p>
    <w:p w14:paraId="31DB7E1B" w14:textId="3ABE41A2" w:rsidR="00824C21" w:rsidRPr="00824C21" w:rsidRDefault="00824C21" w:rsidP="00824C2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4C21"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5B5D7F" w:rsidRPr="005B5D7F">
        <w:rPr>
          <w:rFonts w:ascii="Times New Roman" w:hAnsi="Times New Roman"/>
          <w:b/>
          <w:bCs/>
          <w:sz w:val="24"/>
          <w:szCs w:val="24"/>
        </w:rPr>
        <w:t>110-01/21-01/1</w:t>
      </w:r>
    </w:p>
    <w:p w14:paraId="7294EF0C" w14:textId="73A88712" w:rsidR="00824C21" w:rsidRPr="00824C21" w:rsidRDefault="00824C21" w:rsidP="00824C2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4C21">
        <w:rPr>
          <w:rFonts w:ascii="Times New Roman" w:hAnsi="Times New Roman"/>
          <w:b/>
          <w:bCs/>
          <w:sz w:val="24"/>
          <w:szCs w:val="24"/>
        </w:rPr>
        <w:t xml:space="preserve">Urbroj: </w:t>
      </w:r>
      <w:r w:rsidR="005B5D7F" w:rsidRPr="005B5D7F">
        <w:rPr>
          <w:rFonts w:ascii="Times New Roman" w:hAnsi="Times New Roman"/>
          <w:b/>
          <w:bCs/>
          <w:sz w:val="24"/>
          <w:szCs w:val="24"/>
        </w:rPr>
        <w:t>2109-58-01-21-39</w:t>
      </w:r>
    </w:p>
    <w:p w14:paraId="7A631DAC" w14:textId="53A77AF8" w:rsidR="00824C21" w:rsidRPr="00824C21" w:rsidRDefault="00824C21" w:rsidP="00824C2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4C21">
        <w:rPr>
          <w:rFonts w:ascii="Times New Roman" w:hAnsi="Times New Roman"/>
          <w:b/>
          <w:bCs/>
          <w:sz w:val="24"/>
          <w:szCs w:val="24"/>
        </w:rPr>
        <w:t>Čakovec, 7. listopada 2021.</w:t>
      </w:r>
    </w:p>
    <w:p w14:paraId="71E3D58F" w14:textId="77777777" w:rsidR="00824C21" w:rsidRPr="00824C21" w:rsidRDefault="00824C21" w:rsidP="00824C21">
      <w:pPr>
        <w:rPr>
          <w:rFonts w:ascii="Times New Roman" w:hAnsi="Times New Roman"/>
          <w:b/>
          <w:bCs/>
          <w:sz w:val="24"/>
          <w:szCs w:val="24"/>
        </w:rPr>
      </w:pPr>
    </w:p>
    <w:p w14:paraId="3293EE95" w14:textId="77777777" w:rsidR="00A21DC9" w:rsidRDefault="00A21DC9" w:rsidP="006232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277D3E" w14:textId="59F8A30C" w:rsidR="0011388A" w:rsidRPr="0081643F" w:rsidRDefault="00194BF1" w:rsidP="006232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643F">
        <w:rPr>
          <w:rFonts w:ascii="Times New Roman" w:hAnsi="Times New Roman"/>
          <w:b/>
          <w:bCs/>
          <w:sz w:val="24"/>
          <w:szCs w:val="24"/>
        </w:rPr>
        <w:t>Poredak kandidata nakon pisanog testiranja</w:t>
      </w:r>
    </w:p>
    <w:p w14:paraId="0EB3DB28" w14:textId="24EB4714" w:rsidR="0081643F" w:rsidRPr="0081643F" w:rsidRDefault="00194BF1" w:rsidP="008164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643F">
        <w:rPr>
          <w:rFonts w:ascii="Times New Roman" w:hAnsi="Times New Roman"/>
          <w:b/>
          <w:bCs/>
          <w:sz w:val="24"/>
          <w:szCs w:val="24"/>
        </w:rPr>
        <w:t>Nastavnik/nastavnica povijesti</w:t>
      </w:r>
    </w:p>
    <w:p w14:paraId="7B08C8A0" w14:textId="77777777" w:rsidR="00EB360B" w:rsidRPr="00824C21" w:rsidRDefault="00EB360B" w:rsidP="0062322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10"/>
        <w:gridCol w:w="3119"/>
      </w:tblGrid>
      <w:tr w:rsidR="00E339E3" w:rsidRPr="00824C21" w14:paraId="192CC7BA" w14:textId="77777777" w:rsidTr="00EB360B">
        <w:trPr>
          <w:jc w:val="center"/>
        </w:trPr>
        <w:tc>
          <w:tcPr>
            <w:tcW w:w="1101" w:type="dxa"/>
            <w:shd w:val="clear" w:color="auto" w:fill="F2F2F2" w:themeFill="background1" w:themeFillShade="F2"/>
          </w:tcPr>
          <w:p w14:paraId="6114D0C5" w14:textId="0150170F" w:rsidR="00E339E3" w:rsidRPr="00824C21" w:rsidRDefault="00194BF1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C21">
              <w:rPr>
                <w:rFonts w:ascii="Times New Roman" w:hAnsi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69A0282" w14:textId="2C8D6761" w:rsidR="00E339E3" w:rsidRPr="00824C21" w:rsidRDefault="00194BF1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C21">
              <w:rPr>
                <w:rFonts w:ascii="Times New Roman" w:hAnsi="Times New Roman"/>
                <w:b/>
                <w:bCs/>
                <w:sz w:val="24"/>
                <w:szCs w:val="24"/>
              </w:rPr>
              <w:t>Zaporka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D5F397A" w14:textId="0F1853BF" w:rsidR="00E339E3" w:rsidRPr="00824C21" w:rsidRDefault="00194BF1" w:rsidP="00194B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C21">
              <w:rPr>
                <w:rFonts w:ascii="Times New Roman" w:hAnsi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E339E3" w:rsidRPr="00824C21" w14:paraId="34B42829" w14:textId="77777777" w:rsidTr="00EB360B">
        <w:trPr>
          <w:jc w:val="center"/>
        </w:trPr>
        <w:tc>
          <w:tcPr>
            <w:tcW w:w="1101" w:type="dxa"/>
          </w:tcPr>
          <w:p w14:paraId="65F6EC35" w14:textId="77777777" w:rsidR="00E339E3" w:rsidRPr="00824C21" w:rsidRDefault="00E339E3" w:rsidP="00E339E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D08B97" w14:textId="6DA871F2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JESEN10101</w:t>
            </w:r>
          </w:p>
        </w:tc>
        <w:tc>
          <w:tcPr>
            <w:tcW w:w="3119" w:type="dxa"/>
          </w:tcPr>
          <w:p w14:paraId="7787EDA1" w14:textId="0D3E9A5C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E339E3" w:rsidRPr="00824C21" w14:paraId="7A9B0F1E" w14:textId="77777777" w:rsidTr="00EB360B">
        <w:trPr>
          <w:jc w:val="center"/>
        </w:trPr>
        <w:tc>
          <w:tcPr>
            <w:tcW w:w="1101" w:type="dxa"/>
          </w:tcPr>
          <w:p w14:paraId="43BEF91D" w14:textId="77777777" w:rsidR="00E339E3" w:rsidRPr="00824C21" w:rsidRDefault="00E339E3" w:rsidP="00E339E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67A1FC" w14:textId="406F39C4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RIZNICA21051</w:t>
            </w:r>
          </w:p>
        </w:tc>
        <w:tc>
          <w:tcPr>
            <w:tcW w:w="3119" w:type="dxa"/>
          </w:tcPr>
          <w:p w14:paraId="72BDE8DB" w14:textId="792CEEB3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339E3" w:rsidRPr="00824C21" w14:paraId="45951322" w14:textId="77777777" w:rsidTr="00EB360B">
        <w:trPr>
          <w:jc w:val="center"/>
        </w:trPr>
        <w:tc>
          <w:tcPr>
            <w:tcW w:w="1101" w:type="dxa"/>
          </w:tcPr>
          <w:p w14:paraId="7E756B4E" w14:textId="77777777" w:rsidR="00E339E3" w:rsidRPr="00824C21" w:rsidRDefault="00E339E3" w:rsidP="00E339E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A29B4C" w14:textId="27DE2C24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BANANI111259</w:t>
            </w:r>
          </w:p>
        </w:tc>
        <w:tc>
          <w:tcPr>
            <w:tcW w:w="3119" w:type="dxa"/>
          </w:tcPr>
          <w:p w14:paraId="6E2CBE7F" w14:textId="32CF8FF6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E339E3" w:rsidRPr="00824C21" w14:paraId="2DCE1921" w14:textId="77777777" w:rsidTr="00EB360B">
        <w:trPr>
          <w:jc w:val="center"/>
        </w:trPr>
        <w:tc>
          <w:tcPr>
            <w:tcW w:w="1101" w:type="dxa"/>
          </w:tcPr>
          <w:p w14:paraId="4752B142" w14:textId="77777777" w:rsidR="00E339E3" w:rsidRPr="00824C21" w:rsidRDefault="00E339E3" w:rsidP="00E339E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670CC3" w14:textId="6A37EB5E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12345PAPIR</w:t>
            </w:r>
          </w:p>
        </w:tc>
        <w:tc>
          <w:tcPr>
            <w:tcW w:w="3119" w:type="dxa"/>
          </w:tcPr>
          <w:p w14:paraId="6E61823C" w14:textId="180614FF" w:rsidR="00E339E3" w:rsidRPr="00824C21" w:rsidRDefault="00FD2714" w:rsidP="00623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17,5</w:t>
            </w:r>
          </w:p>
        </w:tc>
      </w:tr>
    </w:tbl>
    <w:p w14:paraId="3F0AEB3C" w14:textId="481E6389" w:rsidR="00E339E3" w:rsidRPr="00824C21" w:rsidRDefault="00E339E3" w:rsidP="0062322A">
      <w:pPr>
        <w:rPr>
          <w:rFonts w:ascii="Times New Roman" w:hAnsi="Times New Roman"/>
          <w:b/>
          <w:bCs/>
          <w:sz w:val="24"/>
          <w:szCs w:val="24"/>
        </w:rPr>
      </w:pPr>
    </w:p>
    <w:p w14:paraId="5B47603A" w14:textId="219D24F7" w:rsidR="00EB360B" w:rsidRDefault="00EB360B" w:rsidP="0062322A">
      <w:pPr>
        <w:rPr>
          <w:rFonts w:ascii="Times New Roman" w:hAnsi="Times New Roman"/>
          <w:b/>
          <w:bCs/>
          <w:sz w:val="24"/>
          <w:szCs w:val="24"/>
        </w:rPr>
      </w:pPr>
    </w:p>
    <w:p w14:paraId="249FCC8F" w14:textId="790C09F2" w:rsidR="00824C21" w:rsidRPr="00A21DC9" w:rsidRDefault="00A21DC9" w:rsidP="00A21D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kandidati su </w:t>
      </w:r>
      <w:r w:rsidR="00824C21" w:rsidRPr="00A21DC9">
        <w:rPr>
          <w:rFonts w:ascii="Times New Roman" w:hAnsi="Times New Roman"/>
          <w:sz w:val="24"/>
          <w:szCs w:val="24"/>
        </w:rPr>
        <w:t>uspješno riješili pisani dio testiranja (minimalno 50 %</w:t>
      </w:r>
      <w:r w:rsidRPr="00A21DC9">
        <w:rPr>
          <w:rFonts w:ascii="Times New Roman" w:hAnsi="Times New Roman"/>
          <w:sz w:val="24"/>
          <w:szCs w:val="24"/>
        </w:rPr>
        <w:t xml:space="preserve"> od ukupnog broja bodova) </w:t>
      </w:r>
      <w:r>
        <w:rPr>
          <w:rFonts w:ascii="Times New Roman" w:hAnsi="Times New Roman"/>
          <w:sz w:val="24"/>
          <w:szCs w:val="24"/>
        </w:rPr>
        <w:t>te se pozivaju na</w:t>
      </w:r>
      <w:r w:rsidRPr="00A21DC9">
        <w:rPr>
          <w:rFonts w:ascii="Times New Roman" w:hAnsi="Times New Roman"/>
          <w:sz w:val="24"/>
          <w:szCs w:val="24"/>
        </w:rPr>
        <w:t xml:space="preserve"> usmeno testiranje koje će se provoditi </w:t>
      </w:r>
      <w:r w:rsidRPr="00A21DC9">
        <w:rPr>
          <w:rFonts w:ascii="Times New Roman" w:hAnsi="Times New Roman"/>
          <w:b/>
          <w:bCs/>
          <w:sz w:val="24"/>
          <w:szCs w:val="24"/>
        </w:rPr>
        <w:t>13. listopada 2021.</w:t>
      </w:r>
      <w:r w:rsidRPr="00A21DC9">
        <w:rPr>
          <w:rFonts w:ascii="Times New Roman" w:hAnsi="Times New Roman"/>
          <w:sz w:val="24"/>
          <w:szCs w:val="24"/>
        </w:rPr>
        <w:t xml:space="preserve">, od 12:00 sati u prostorima Škole. </w:t>
      </w:r>
    </w:p>
    <w:p w14:paraId="3D42C4DA" w14:textId="4586C34D" w:rsidR="00824C21" w:rsidRDefault="00824C21" w:rsidP="0062322A">
      <w:pPr>
        <w:rPr>
          <w:rFonts w:ascii="Times New Roman" w:hAnsi="Times New Roman"/>
          <w:b/>
          <w:bCs/>
          <w:sz w:val="24"/>
          <w:szCs w:val="24"/>
        </w:rPr>
      </w:pPr>
    </w:p>
    <w:p w14:paraId="417F59AD" w14:textId="38012A83" w:rsidR="00EB360B" w:rsidRDefault="00A21DC9" w:rsidP="006232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Napomena: Obzirom na trenutnu epidemiološku situaciju, kandidati su od ulaska u školu i za cijelo vrijeme trajanja testiranja, dužni nositi zaštitne maske za lice.</w:t>
      </w:r>
      <w:r w:rsidR="005910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DF425A" w14:textId="7034A131" w:rsidR="00A21DC9" w:rsidRDefault="00A21DC9" w:rsidP="0062322A">
      <w:pPr>
        <w:rPr>
          <w:rFonts w:ascii="Times New Roman" w:hAnsi="Times New Roman"/>
          <w:b/>
          <w:bCs/>
          <w:sz w:val="24"/>
          <w:szCs w:val="24"/>
        </w:rPr>
      </w:pPr>
    </w:p>
    <w:p w14:paraId="2E18D78D" w14:textId="77777777" w:rsidR="00A21DC9" w:rsidRDefault="00A21DC9" w:rsidP="0062322A">
      <w:pPr>
        <w:rPr>
          <w:rFonts w:ascii="Times New Roman" w:hAnsi="Times New Roman"/>
          <w:b/>
          <w:bCs/>
          <w:sz w:val="24"/>
          <w:szCs w:val="24"/>
        </w:rPr>
      </w:pPr>
    </w:p>
    <w:p w14:paraId="38286436" w14:textId="21CD3F0D" w:rsidR="00A21DC9" w:rsidRPr="00824C21" w:rsidRDefault="00A21DC9" w:rsidP="00A21DC9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Povjerenstvo za zapošljavanje</w:t>
      </w:r>
    </w:p>
    <w:sectPr w:rsidR="00A21DC9" w:rsidRPr="00824C21" w:rsidSect="006932E9">
      <w:headerReference w:type="default" r:id="rId8"/>
      <w:footerReference w:type="default" r:id="rId9"/>
      <w:pgSz w:w="11906" w:h="16838"/>
      <w:pgMar w:top="1418" w:right="707" w:bottom="1560" w:left="1134" w:header="567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C8BD" w14:textId="77777777" w:rsidR="003B1F26" w:rsidRDefault="003B1F26" w:rsidP="008B3744">
      <w:pPr>
        <w:spacing w:after="0" w:line="240" w:lineRule="auto"/>
      </w:pPr>
      <w:r>
        <w:separator/>
      </w:r>
    </w:p>
  </w:endnote>
  <w:endnote w:type="continuationSeparator" w:id="0">
    <w:p w14:paraId="3EE784BF" w14:textId="77777777" w:rsidR="003B1F26" w:rsidRDefault="003B1F26" w:rsidP="008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CEF1" w14:textId="47B116AD" w:rsidR="00F859A1" w:rsidRDefault="00F859A1" w:rsidP="00F859A1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rPr>
        <w:sz w:val="20"/>
        <w:szCs w:val="20"/>
      </w:rPr>
    </w:pPr>
  </w:p>
  <w:p w14:paraId="160AC946" w14:textId="7322905C" w:rsidR="00234D06" w:rsidRPr="00F859A1" w:rsidRDefault="00C67261" w:rsidP="00CD4CB5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jc w:val="center"/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10E85" wp14:editId="7F8A2E63">
              <wp:simplePos x="0" y="0"/>
              <wp:positionH relativeFrom="column">
                <wp:posOffset>-720090</wp:posOffset>
              </wp:positionH>
              <wp:positionV relativeFrom="paragraph">
                <wp:posOffset>115570</wp:posOffset>
              </wp:positionV>
              <wp:extent cx="7802880" cy="19685"/>
              <wp:effectExtent l="22860" t="20320" r="22860" b="1714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02880" cy="1968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3F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6.7pt;margin-top:9.1pt;width:614.4pt;height: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" strokecolor="#9bbb59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4BC9" w14:textId="77777777" w:rsidR="003B1F26" w:rsidRDefault="003B1F26" w:rsidP="008B3744">
      <w:pPr>
        <w:spacing w:after="0" w:line="240" w:lineRule="auto"/>
      </w:pPr>
      <w:r>
        <w:separator/>
      </w:r>
    </w:p>
  </w:footnote>
  <w:footnote w:type="continuationSeparator" w:id="0">
    <w:p w14:paraId="03AAF548" w14:textId="77777777" w:rsidR="003B1F26" w:rsidRDefault="003B1F26" w:rsidP="008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36ED" w14:textId="77777777" w:rsidR="008B3744" w:rsidRDefault="009B0BC9" w:rsidP="00F859A1">
    <w:pPr>
      <w:pStyle w:val="Zaglavlje"/>
      <w:tabs>
        <w:tab w:val="clear" w:pos="4536"/>
        <w:tab w:val="center" w:pos="5103"/>
      </w:tabs>
      <w:ind w:firstLine="2124"/>
      <w:rPr>
        <w:rFonts w:ascii="Cambria" w:eastAsia="Times New Roman" w:hAnsi="Cambria"/>
      </w:rPr>
    </w:pPr>
    <w:r>
      <w:rPr>
        <w:rFonts w:ascii="Cambria" w:eastAsia="Times New Roman" w:hAnsi="Cambria"/>
        <w:noProof/>
        <w:lang w:eastAsia="hr-HR"/>
      </w:rPr>
      <w:drawing>
        <wp:anchor distT="0" distB="0" distL="114300" distR="114300" simplePos="0" relativeHeight="251657216" behindDoc="0" locked="0" layoutInCell="1" allowOverlap="1" wp14:anchorId="78E02366" wp14:editId="650400AF">
          <wp:simplePos x="0" y="0"/>
          <wp:positionH relativeFrom="column">
            <wp:posOffset>2632710</wp:posOffset>
          </wp:positionH>
          <wp:positionV relativeFrom="paragraph">
            <wp:posOffset>-215265</wp:posOffset>
          </wp:positionV>
          <wp:extent cx="1036320" cy="403225"/>
          <wp:effectExtent l="0" t="0" r="0" b="0"/>
          <wp:wrapSquare wrapText="bothSides"/>
          <wp:docPr id="8" name="Picture 0" descr="logona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naz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B017C" w14:textId="77777777" w:rsidR="00234D06" w:rsidRPr="00EF257B" w:rsidRDefault="00234D06" w:rsidP="00234D06">
    <w:pPr>
      <w:pStyle w:val="Zaglavlje"/>
      <w:jc w:val="center"/>
      <w:rPr>
        <w:sz w:val="6"/>
        <w:szCs w:val="6"/>
      </w:rPr>
    </w:pPr>
  </w:p>
  <w:p w14:paraId="1B14AE4B" w14:textId="77777777" w:rsidR="00234D06" w:rsidRPr="00C447B5" w:rsidRDefault="00234D06" w:rsidP="00CD4CB5">
    <w:pPr>
      <w:pStyle w:val="Zaglavlje"/>
      <w:tabs>
        <w:tab w:val="clear" w:pos="4536"/>
        <w:tab w:val="center" w:pos="5103"/>
      </w:tabs>
      <w:jc w:val="center"/>
      <w:rPr>
        <w:b/>
        <w:sz w:val="21"/>
        <w:szCs w:val="21"/>
      </w:rPr>
    </w:pPr>
    <w:r w:rsidRPr="00C447B5">
      <w:rPr>
        <w:b/>
        <w:sz w:val="21"/>
        <w:szCs w:val="21"/>
      </w:rPr>
      <w:t>Tehnička škola Čakovec</w:t>
    </w:r>
  </w:p>
  <w:p w14:paraId="036F2839" w14:textId="63CD1725" w:rsidR="00234D06" w:rsidRDefault="00C67261" w:rsidP="00F859A1">
    <w:pPr>
      <w:pStyle w:val="Zaglavlje"/>
      <w:tabs>
        <w:tab w:val="clear" w:pos="9072"/>
        <w:tab w:val="right" w:pos="10348"/>
      </w:tabs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12ABB" wp14:editId="0D8FE190">
              <wp:simplePos x="0" y="0"/>
              <wp:positionH relativeFrom="column">
                <wp:posOffset>-899795</wp:posOffset>
              </wp:positionH>
              <wp:positionV relativeFrom="paragraph">
                <wp:posOffset>38735</wp:posOffset>
              </wp:positionV>
              <wp:extent cx="8020685" cy="0"/>
              <wp:effectExtent l="24130" t="19685" r="22860" b="184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6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9C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85pt;margin-top:3.05pt;width:63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" strokecolor="#9bbb59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CDF"/>
    <w:multiLevelType w:val="hybridMultilevel"/>
    <w:tmpl w:val="4830E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980"/>
    <w:multiLevelType w:val="hybridMultilevel"/>
    <w:tmpl w:val="6534E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4D0"/>
    <w:multiLevelType w:val="hybridMultilevel"/>
    <w:tmpl w:val="5BC6229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F5F"/>
    <w:multiLevelType w:val="hybridMultilevel"/>
    <w:tmpl w:val="B01C9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C9C"/>
    <w:multiLevelType w:val="hybridMultilevel"/>
    <w:tmpl w:val="B100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DDC"/>
    <w:multiLevelType w:val="hybridMultilevel"/>
    <w:tmpl w:val="520E3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2B2"/>
    <w:multiLevelType w:val="hybridMultilevel"/>
    <w:tmpl w:val="1E7AB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330"/>
    <w:multiLevelType w:val="hybridMultilevel"/>
    <w:tmpl w:val="EE248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F69C4"/>
    <w:multiLevelType w:val="hybridMultilevel"/>
    <w:tmpl w:val="8E607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4322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2"/>
    <w:rsid w:val="00034F22"/>
    <w:rsid w:val="0011388A"/>
    <w:rsid w:val="001325C5"/>
    <w:rsid w:val="00141029"/>
    <w:rsid w:val="00194BF1"/>
    <w:rsid w:val="001952F4"/>
    <w:rsid w:val="001E1E89"/>
    <w:rsid w:val="002146B8"/>
    <w:rsid w:val="00234D06"/>
    <w:rsid w:val="00285794"/>
    <w:rsid w:val="00296D07"/>
    <w:rsid w:val="002E1FE8"/>
    <w:rsid w:val="003B1F26"/>
    <w:rsid w:val="003B38B4"/>
    <w:rsid w:val="003C22D5"/>
    <w:rsid w:val="004230A3"/>
    <w:rsid w:val="004452F8"/>
    <w:rsid w:val="004B3D1F"/>
    <w:rsid w:val="004F2253"/>
    <w:rsid w:val="004F33B4"/>
    <w:rsid w:val="0054047C"/>
    <w:rsid w:val="00562DF7"/>
    <w:rsid w:val="00572E5A"/>
    <w:rsid w:val="00591005"/>
    <w:rsid w:val="005B5D7F"/>
    <w:rsid w:val="006168A2"/>
    <w:rsid w:val="0062322A"/>
    <w:rsid w:val="00632B45"/>
    <w:rsid w:val="00637123"/>
    <w:rsid w:val="00640FD7"/>
    <w:rsid w:val="006932E9"/>
    <w:rsid w:val="006D5E2F"/>
    <w:rsid w:val="00723165"/>
    <w:rsid w:val="007638B7"/>
    <w:rsid w:val="00765EAC"/>
    <w:rsid w:val="007C3A8A"/>
    <w:rsid w:val="007E61DF"/>
    <w:rsid w:val="0080727A"/>
    <w:rsid w:val="0081643F"/>
    <w:rsid w:val="00824C21"/>
    <w:rsid w:val="00833ABA"/>
    <w:rsid w:val="00840FF3"/>
    <w:rsid w:val="008579FB"/>
    <w:rsid w:val="008A04A8"/>
    <w:rsid w:val="008B3744"/>
    <w:rsid w:val="009B0BC9"/>
    <w:rsid w:val="00A00081"/>
    <w:rsid w:val="00A0490F"/>
    <w:rsid w:val="00A21DC9"/>
    <w:rsid w:val="00A22848"/>
    <w:rsid w:val="00A371DD"/>
    <w:rsid w:val="00AA67B1"/>
    <w:rsid w:val="00AC2834"/>
    <w:rsid w:val="00AD29A3"/>
    <w:rsid w:val="00AE27D0"/>
    <w:rsid w:val="00AE2AAF"/>
    <w:rsid w:val="00B54D6C"/>
    <w:rsid w:val="00B70C6E"/>
    <w:rsid w:val="00B7409A"/>
    <w:rsid w:val="00BA1D07"/>
    <w:rsid w:val="00BB19FF"/>
    <w:rsid w:val="00BD2F71"/>
    <w:rsid w:val="00C447B5"/>
    <w:rsid w:val="00C67261"/>
    <w:rsid w:val="00C707B8"/>
    <w:rsid w:val="00C71683"/>
    <w:rsid w:val="00C77C55"/>
    <w:rsid w:val="00C97A68"/>
    <w:rsid w:val="00CB0C70"/>
    <w:rsid w:val="00CC1B8A"/>
    <w:rsid w:val="00CD4CB5"/>
    <w:rsid w:val="00CF6037"/>
    <w:rsid w:val="00CF6A9E"/>
    <w:rsid w:val="00D6233B"/>
    <w:rsid w:val="00D923AB"/>
    <w:rsid w:val="00DB082B"/>
    <w:rsid w:val="00DD42DC"/>
    <w:rsid w:val="00E31A3A"/>
    <w:rsid w:val="00E339E3"/>
    <w:rsid w:val="00EB360B"/>
    <w:rsid w:val="00EB5A26"/>
    <w:rsid w:val="00EF257B"/>
    <w:rsid w:val="00F7698B"/>
    <w:rsid w:val="00F859A1"/>
    <w:rsid w:val="00FA55CD"/>
    <w:rsid w:val="00FA5692"/>
    <w:rsid w:val="00FD2714"/>
    <w:rsid w:val="00FF086A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F170"/>
  <w15:docId w15:val="{CBECB4E3-1776-45D2-9885-C4CECC1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27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B37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744"/>
  </w:style>
  <w:style w:type="paragraph" w:styleId="Podnoje">
    <w:name w:val="footer"/>
    <w:basedOn w:val="Normal"/>
    <w:link w:val="PodnojeChar"/>
    <w:uiPriority w:val="99"/>
    <w:unhideWhenUsed/>
    <w:rsid w:val="008B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744"/>
  </w:style>
  <w:style w:type="character" w:customStyle="1" w:styleId="Naslov1Char">
    <w:name w:val="Naslov 1 Char"/>
    <w:basedOn w:val="Zadanifontodlomka"/>
    <w:link w:val="Naslov1"/>
    <w:uiPriority w:val="9"/>
    <w:rsid w:val="008B374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859A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42DC"/>
    <w:pPr>
      <w:ind w:left="720"/>
      <w:contextualSpacing/>
    </w:pPr>
  </w:style>
  <w:style w:type="table" w:styleId="Reetkatablice">
    <w:name w:val="Table Grid"/>
    <w:basedOn w:val="Obinatablica"/>
    <w:uiPriority w:val="59"/>
    <w:rsid w:val="00AE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\Desktop\MEMORANDUM%20TSC%20-%20boja%20-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01E8-6C2D-4291-960D-75F8283E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TSC - boja -97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 Čakovec</vt:lpstr>
      <vt:lpstr>Tehnička škola Čakovec</vt:lpstr>
    </vt:vector>
  </TitlesOfParts>
  <Company/>
  <LinksUpToDate>false</LinksUpToDate>
  <CharactersWithSpaces>684</CharactersWithSpaces>
  <SharedDoc>false</SharedDoc>
  <HLinks>
    <vt:vector size="12" baseType="variant"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http://www.tsck.hr/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mailto:tsck@tsck.hr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Čakovec</dc:title>
  <dc:subject/>
  <dc:creator>petra</dc:creator>
  <cp:keywords/>
  <cp:lastModifiedBy>Korisnik</cp:lastModifiedBy>
  <cp:revision>2</cp:revision>
  <cp:lastPrinted>2021-10-07T06:23:00Z</cp:lastPrinted>
  <dcterms:created xsi:type="dcterms:W3CDTF">2021-10-07T12:34:00Z</dcterms:created>
  <dcterms:modified xsi:type="dcterms:W3CDTF">2021-10-07T12:34:00Z</dcterms:modified>
</cp:coreProperties>
</file>